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A7" w:rsidRDefault="004457A7" w:rsidP="001C35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FE27E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Памятка для родителей, </w:t>
      </w:r>
    </w:p>
    <w:p w:rsidR="004457A7" w:rsidRPr="00FE27E9" w:rsidRDefault="004457A7" w:rsidP="001C3545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воспитывающих детей с диагнозом «задержка психического развития»</w:t>
      </w: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Задержка психического развития (ЗПР) – это пограничная форма интеллектуальной недостаточности, личностная незрелость, негрубое нарушение познавательной сферы, синдром временного отставания психики в целом или отдельных её функций (моторных, сенсорных, речевых, эмоциональных, волевых). Это не клиническая форма, а замедленный темп развития.</w:t>
      </w: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ЗПР проявляется в несоответствии интеллектуальных возможностей ребёнка его возрасту. Эти дети не готовы к началу школьного обучения по своим знаниям и навыкам, личностной незрелости, поведению. ЗПР поддаётся коррекции, при обучении и воспитании ребёнка в специальном коррекционном учреждении.</w:t>
      </w:r>
    </w:p>
    <w:p w:rsidR="004457A7" w:rsidRPr="00FE27E9" w:rsidRDefault="004457A7" w:rsidP="001C3545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Характерные особенности детей с ЗПР:</w:t>
      </w: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457A7" w:rsidRPr="00FE27E9" w:rsidRDefault="004457A7" w:rsidP="001C354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Снижение работоспособности</w:t>
      </w:r>
    </w:p>
    <w:p w:rsidR="004457A7" w:rsidRPr="00FE27E9" w:rsidRDefault="004457A7" w:rsidP="001C354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Повышенная истощаемость</w:t>
      </w:r>
    </w:p>
    <w:p w:rsidR="004457A7" w:rsidRPr="00FE27E9" w:rsidRDefault="004457A7" w:rsidP="001C354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Неустойчивое внимание</w:t>
      </w:r>
    </w:p>
    <w:p w:rsidR="004457A7" w:rsidRPr="00FE27E9" w:rsidRDefault="004457A7" w:rsidP="001C354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Недостаточность произвольной памяти</w:t>
      </w:r>
    </w:p>
    <w:p w:rsidR="004457A7" w:rsidRPr="00FE27E9" w:rsidRDefault="004457A7" w:rsidP="001C354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Отставание в развитии мышления</w:t>
      </w:r>
    </w:p>
    <w:p w:rsidR="004457A7" w:rsidRPr="00FE27E9" w:rsidRDefault="004457A7" w:rsidP="001C354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Дефекты звукопроизношения</w:t>
      </w:r>
    </w:p>
    <w:p w:rsidR="004457A7" w:rsidRPr="00FE27E9" w:rsidRDefault="004457A7" w:rsidP="001C354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Бедный словарный запас слов</w:t>
      </w:r>
    </w:p>
    <w:p w:rsidR="004457A7" w:rsidRPr="00FE27E9" w:rsidRDefault="004457A7" w:rsidP="001C354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Ограниченный запас общих сведений и представлений</w:t>
      </w:r>
    </w:p>
    <w:p w:rsidR="004457A7" w:rsidRPr="00FE27E9" w:rsidRDefault="004457A7" w:rsidP="001C354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Трудности в счёте и решении задач по математике</w:t>
      </w:r>
    </w:p>
    <w:p w:rsidR="004457A7" w:rsidRPr="00FE27E9" w:rsidRDefault="004457A7" w:rsidP="001C354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Своеобразное поведение</w:t>
      </w:r>
    </w:p>
    <w:p w:rsidR="004457A7" w:rsidRPr="00FE27E9" w:rsidRDefault="004457A7" w:rsidP="001C354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Низкий навык самоконтроля</w:t>
      </w:r>
    </w:p>
    <w:p w:rsidR="004457A7" w:rsidRPr="00FE27E9" w:rsidRDefault="004457A7" w:rsidP="001C354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Незрелость эмоционально-волевой сферы.</w:t>
      </w:r>
    </w:p>
    <w:p w:rsidR="004457A7" w:rsidRPr="00FE27E9" w:rsidRDefault="004457A7" w:rsidP="001C3545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457A7" w:rsidRPr="00FE27E9" w:rsidRDefault="004457A7" w:rsidP="001C3545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Если вы приводите своего ребёнка на обучение в специальное коррекционное учреждение, то знайте, что в обучении присутствуют следующие элементы коррекционно-педагогической работы:</w:t>
      </w:r>
    </w:p>
    <w:p w:rsidR="004457A7" w:rsidRPr="00FE27E9" w:rsidRDefault="004457A7" w:rsidP="001C354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подход</w:t>
      </w:r>
    </w:p>
    <w:p w:rsidR="004457A7" w:rsidRPr="00FE27E9" w:rsidRDefault="004457A7" w:rsidP="001C354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Предотвращение наступления утомляемости</w:t>
      </w:r>
    </w:p>
    <w:p w:rsidR="004457A7" w:rsidRPr="00FE27E9" w:rsidRDefault="004457A7" w:rsidP="001C354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Активизация познавательной деятельности</w:t>
      </w:r>
    </w:p>
    <w:p w:rsidR="004457A7" w:rsidRPr="00FE27E9" w:rsidRDefault="004457A7" w:rsidP="001C354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подготовительных занятий</w:t>
      </w:r>
    </w:p>
    <w:p w:rsidR="004457A7" w:rsidRPr="00FE27E9" w:rsidRDefault="004457A7" w:rsidP="001C354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Обогащение знаниями об окружающем мире</w:t>
      </w:r>
    </w:p>
    <w:p w:rsidR="004457A7" w:rsidRPr="00FE27E9" w:rsidRDefault="004457A7" w:rsidP="001C354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Коррекция всех видов высших психических функций: памяти, внимания, мышления</w:t>
      </w:r>
    </w:p>
    <w:p w:rsidR="004457A7" w:rsidRPr="00FE27E9" w:rsidRDefault="004457A7" w:rsidP="001C354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Проявление педагогического такта.</w:t>
      </w: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457A7" w:rsidRPr="00FE27E9" w:rsidRDefault="004457A7" w:rsidP="001C3545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Если ребёнок не будет посещать специальное учреждение, то, возможно, у него появятся:</w:t>
      </w:r>
      <w:r w:rsidRPr="00FE27E9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4457A7" w:rsidRPr="00FE27E9" w:rsidRDefault="004457A7" w:rsidP="001C354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Отрицательное отношение к учёбе;</w:t>
      </w:r>
    </w:p>
    <w:p w:rsidR="004457A7" w:rsidRPr="00FE27E9" w:rsidRDefault="004457A7" w:rsidP="001C354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Неусвоение учебной программы;</w:t>
      </w:r>
    </w:p>
    <w:p w:rsidR="004457A7" w:rsidRPr="00FE27E9" w:rsidRDefault="004457A7" w:rsidP="001C354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Пропуски уроков;</w:t>
      </w:r>
    </w:p>
    <w:p w:rsidR="004457A7" w:rsidRPr="00FE27E9" w:rsidRDefault="004457A7" w:rsidP="001C354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Психозы;</w:t>
      </w:r>
    </w:p>
    <w:p w:rsidR="004457A7" w:rsidRPr="00FE27E9" w:rsidRDefault="004457A7" w:rsidP="001C354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Агрессивное состояние.</w:t>
      </w: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457A7" w:rsidRPr="00FE27E9" w:rsidRDefault="004457A7" w:rsidP="001C3545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Рекомендации:</w:t>
      </w: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- Интересуйтесь делами и учёбой своих детей: спрашивайте у самих ребят, у педагогов об их успехах.</w:t>
      </w: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- Помогайте расширять кругозор своих детей: читайте с ними книги с последующим обсуждением, говорите о событиях и новостях в городе, мире.</w:t>
      </w: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- Следите за здоровьем детей, не отправляйте больных в школу до полного выздоровления.</w:t>
      </w: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- Если ребёнку нужно запомнить какую-нибудь информацию, то повторите её с ним несколько раз.</w:t>
      </w: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- Проявляйте педагогический такт в беседе с ребёнком.</w:t>
      </w: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- Не заставляйте долго заниматься чем-нибудь одним – ребёнок быстро утомляется, лучше чередуйте занятия.</w:t>
      </w:r>
    </w:p>
    <w:p w:rsidR="004457A7" w:rsidRPr="00FE27E9" w:rsidRDefault="004457A7" w:rsidP="001C3545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E27E9">
        <w:rPr>
          <w:rFonts w:ascii="Times New Roman" w:hAnsi="Times New Roman"/>
          <w:color w:val="000000"/>
          <w:sz w:val="24"/>
          <w:szCs w:val="24"/>
          <w:lang w:eastAsia="ru-RU"/>
        </w:rPr>
        <w:t>- Запишите ребёнка в какой-нибудь кружок – дети очень любят выступать, петь, рисовать.</w:t>
      </w:r>
    </w:p>
    <w:p w:rsidR="004457A7" w:rsidRPr="001C3545" w:rsidRDefault="004457A7" w:rsidP="001C3545">
      <w:pPr>
        <w:pStyle w:val="NormalWeb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1C3545">
        <w:t xml:space="preserve">Подготовила: учитель-дефектолог Курова Е.С. </w:t>
      </w:r>
      <w:bookmarkStart w:id="0" w:name="_GoBack"/>
      <w:bookmarkEnd w:id="0"/>
    </w:p>
    <w:p w:rsidR="004457A7" w:rsidRDefault="004457A7" w:rsidP="001C3545">
      <w:pPr>
        <w:spacing w:after="0" w:line="240" w:lineRule="auto"/>
      </w:pPr>
    </w:p>
    <w:sectPr w:rsidR="004457A7" w:rsidSect="001C35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67E"/>
    <w:multiLevelType w:val="multilevel"/>
    <w:tmpl w:val="842A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207B4"/>
    <w:multiLevelType w:val="multilevel"/>
    <w:tmpl w:val="48DE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10D50"/>
    <w:multiLevelType w:val="multilevel"/>
    <w:tmpl w:val="F616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06225"/>
    <w:multiLevelType w:val="multilevel"/>
    <w:tmpl w:val="082242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D51235"/>
    <w:multiLevelType w:val="multilevel"/>
    <w:tmpl w:val="620C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355483"/>
    <w:multiLevelType w:val="multilevel"/>
    <w:tmpl w:val="D9C2A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EE0E2B"/>
    <w:multiLevelType w:val="multilevel"/>
    <w:tmpl w:val="5F78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6465E"/>
    <w:multiLevelType w:val="multilevel"/>
    <w:tmpl w:val="A72C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4504C4"/>
    <w:multiLevelType w:val="multilevel"/>
    <w:tmpl w:val="FC84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A16312"/>
    <w:multiLevelType w:val="multilevel"/>
    <w:tmpl w:val="F3D8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2D44FE"/>
    <w:multiLevelType w:val="multilevel"/>
    <w:tmpl w:val="2F4E2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3D6"/>
    <w:rsid w:val="001C3545"/>
    <w:rsid w:val="004457A7"/>
    <w:rsid w:val="006D3F9E"/>
    <w:rsid w:val="006D55D1"/>
    <w:rsid w:val="00BC06DF"/>
    <w:rsid w:val="00C7394D"/>
    <w:rsid w:val="00CA6964"/>
    <w:rsid w:val="00D17588"/>
    <w:rsid w:val="00EA7A83"/>
    <w:rsid w:val="00EF53D6"/>
    <w:rsid w:val="00EF7652"/>
    <w:rsid w:val="00FE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2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CA6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A6964"/>
    <w:rPr>
      <w:rFonts w:cs="Times New Roman"/>
    </w:rPr>
  </w:style>
  <w:style w:type="paragraph" w:customStyle="1" w:styleId="c4">
    <w:name w:val="c4"/>
    <w:basedOn w:val="Normal"/>
    <w:uiPriority w:val="99"/>
    <w:rsid w:val="00CA6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CA6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CA6964"/>
    <w:rPr>
      <w:rFonts w:cs="Times New Roman"/>
    </w:rPr>
  </w:style>
  <w:style w:type="character" w:customStyle="1" w:styleId="c7">
    <w:name w:val="c7"/>
    <w:basedOn w:val="DefaultParagraphFont"/>
    <w:uiPriority w:val="99"/>
    <w:rsid w:val="00CA6964"/>
    <w:rPr>
      <w:rFonts w:cs="Times New Roman"/>
    </w:rPr>
  </w:style>
  <w:style w:type="character" w:customStyle="1" w:styleId="c9">
    <w:name w:val="c9"/>
    <w:basedOn w:val="DefaultParagraphFont"/>
    <w:uiPriority w:val="99"/>
    <w:rsid w:val="00CA6964"/>
    <w:rPr>
      <w:rFonts w:cs="Times New Roman"/>
    </w:rPr>
  </w:style>
  <w:style w:type="character" w:customStyle="1" w:styleId="c3">
    <w:name w:val="c3"/>
    <w:basedOn w:val="DefaultParagraphFont"/>
    <w:uiPriority w:val="99"/>
    <w:rsid w:val="00CA69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378</Words>
  <Characters>2157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8</cp:revision>
  <dcterms:created xsi:type="dcterms:W3CDTF">2017-12-11T17:01:00Z</dcterms:created>
  <dcterms:modified xsi:type="dcterms:W3CDTF">2017-12-13T06:41:00Z</dcterms:modified>
</cp:coreProperties>
</file>